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08C8" w:rsidRPr="00B87CB9" w:rsidRDefault="00B87CB9" w:rsidP="00B87CB9">
      <w:pPr>
        <w:rPr>
          <w:rFonts w:asciiTheme="minorHAnsi" w:hAnsiTheme="minorHAnsi"/>
          <w:b/>
          <w:sz w:val="22"/>
          <w:szCs w:val="22"/>
        </w:rPr>
      </w:pPr>
      <w:bookmarkStart w:id="0" w:name="_GoBack"/>
      <w:bookmarkEnd w:id="0"/>
      <w:r w:rsidRPr="00B87CB9">
        <w:rPr>
          <w:rFonts w:asciiTheme="minorHAnsi" w:hAnsiTheme="minorHAnsi"/>
          <w:b/>
          <w:sz w:val="22"/>
          <w:szCs w:val="22"/>
        </w:rPr>
        <w:t xml:space="preserve">Terminübersicht </w:t>
      </w:r>
    </w:p>
    <w:p w:rsidR="00B87CB9" w:rsidRDefault="00B87CB9" w:rsidP="00B87CB9">
      <w:pPr>
        <w:rPr>
          <w:rFonts w:asciiTheme="minorHAnsi" w:hAnsiTheme="minorHAnsi"/>
          <w:b/>
          <w:sz w:val="22"/>
          <w:szCs w:val="22"/>
        </w:rPr>
      </w:pPr>
      <w:r w:rsidRPr="00B87CB9">
        <w:rPr>
          <w:rFonts w:asciiTheme="minorHAnsi" w:hAnsiTheme="minorHAnsi"/>
          <w:b/>
          <w:sz w:val="22"/>
          <w:szCs w:val="22"/>
        </w:rPr>
        <w:t>Infoveranstaltung</w:t>
      </w:r>
      <w:r w:rsidR="00273115">
        <w:rPr>
          <w:rFonts w:asciiTheme="minorHAnsi" w:hAnsiTheme="minorHAnsi"/>
          <w:b/>
          <w:sz w:val="22"/>
          <w:szCs w:val="22"/>
        </w:rPr>
        <w:t>en</w:t>
      </w:r>
      <w:r w:rsidRPr="00B87CB9">
        <w:rPr>
          <w:rFonts w:asciiTheme="minorHAnsi" w:hAnsiTheme="minorHAnsi"/>
          <w:b/>
          <w:sz w:val="22"/>
          <w:szCs w:val="22"/>
        </w:rPr>
        <w:t xml:space="preserve"> weiterführende Schulen</w:t>
      </w:r>
    </w:p>
    <w:p w:rsidR="00B87CB9" w:rsidRPr="00B87CB9" w:rsidRDefault="00B87CB9" w:rsidP="00B87CB9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Schuljahr 2021/2022</w:t>
      </w:r>
    </w:p>
    <w:p w:rsidR="005408C8" w:rsidRPr="00A5097D" w:rsidRDefault="005408C8" w:rsidP="009E67E7">
      <w:pPr>
        <w:jc w:val="right"/>
        <w:rPr>
          <w:rFonts w:asciiTheme="minorHAnsi" w:hAnsiTheme="minorHAnsi"/>
          <w:sz w:val="18"/>
        </w:rPr>
      </w:pPr>
    </w:p>
    <w:p w:rsidR="00456188" w:rsidRPr="002B7878" w:rsidRDefault="00456188" w:rsidP="00456188">
      <w:pPr>
        <w:jc w:val="both"/>
        <w:rPr>
          <w:rFonts w:asciiTheme="minorHAnsi" w:hAnsiTheme="minorHAnsi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0"/>
        <w:gridCol w:w="1433"/>
        <w:gridCol w:w="4707"/>
      </w:tblGrid>
      <w:tr w:rsidR="002A2162" w:rsidRPr="002A2162" w:rsidTr="009E3500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hideMark/>
          </w:tcPr>
          <w:p w:rsidR="002A2162" w:rsidRPr="002A2162" w:rsidRDefault="002A2162" w:rsidP="002A2162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2A2162">
              <w:rPr>
                <w:rFonts w:ascii="Arial" w:hAnsi="Arial" w:cs="Arial"/>
                <w:b/>
                <w:sz w:val="20"/>
                <w:szCs w:val="20"/>
              </w:rPr>
              <w:t>Schule: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hideMark/>
          </w:tcPr>
          <w:p w:rsidR="002A2162" w:rsidRPr="002A2162" w:rsidRDefault="002A2162" w:rsidP="002A2162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2A2162">
              <w:rPr>
                <w:rFonts w:ascii="Arial" w:hAnsi="Arial" w:cs="Arial"/>
                <w:b/>
                <w:sz w:val="20"/>
                <w:szCs w:val="20"/>
              </w:rPr>
              <w:t>Datum: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hideMark/>
          </w:tcPr>
          <w:p w:rsidR="002A2162" w:rsidRPr="002A2162" w:rsidRDefault="002A2162" w:rsidP="002A2162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2A2162">
              <w:rPr>
                <w:rFonts w:ascii="Arial" w:hAnsi="Arial" w:cs="Arial"/>
                <w:b/>
                <w:sz w:val="20"/>
                <w:szCs w:val="20"/>
              </w:rPr>
              <w:t>Uhrzeit:</w:t>
            </w:r>
          </w:p>
        </w:tc>
      </w:tr>
      <w:tr w:rsidR="002A2162" w:rsidRPr="002A2162" w:rsidTr="009E3500">
        <w:trPr>
          <w:trHeight w:val="624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162" w:rsidRPr="004A0409" w:rsidRDefault="002A2162" w:rsidP="002A2162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A0409">
              <w:rPr>
                <w:rFonts w:ascii="Arial" w:hAnsi="Arial" w:cs="Arial"/>
                <w:sz w:val="20"/>
                <w:szCs w:val="20"/>
              </w:rPr>
              <w:t>Gemeinschaftsschule Salem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4C88" w:rsidRPr="004A0409" w:rsidRDefault="009E3500" w:rsidP="00DF4C88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11.02.2022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500" w:rsidRPr="004A0409" w:rsidRDefault="009E3500" w:rsidP="00B238C4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  <w:r w:rsidR="00B238C4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>00-18</w:t>
            </w:r>
            <w:r w:rsidR="00B238C4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00 Uhr online, Link über </w:t>
            </w:r>
            <w:hyperlink r:id="rId7" w:history="1">
              <w:r w:rsidRPr="00FC2BEC">
                <w:rPr>
                  <w:rStyle w:val="Hyperlink"/>
                  <w:rFonts w:ascii="Arial" w:hAnsi="Arial" w:cs="Arial"/>
                  <w:sz w:val="20"/>
                  <w:szCs w:val="20"/>
                </w:rPr>
                <w:t>www.gms-salem.de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2A2162" w:rsidRPr="002A2162" w:rsidTr="009E3500">
        <w:trPr>
          <w:trHeight w:val="624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162" w:rsidRPr="001A6771" w:rsidRDefault="002A2162" w:rsidP="002A2162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A6771">
              <w:rPr>
                <w:rFonts w:ascii="Arial" w:hAnsi="Arial" w:cs="Arial"/>
                <w:sz w:val="20"/>
                <w:szCs w:val="20"/>
              </w:rPr>
              <w:t>Mädchen- u. Jungenrealschule St. Elisabeth, Friedrichshafen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162" w:rsidRPr="001A6771" w:rsidRDefault="009E3500" w:rsidP="00DF4C88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14.01.2022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162" w:rsidRPr="001A6771" w:rsidRDefault="0080046D" w:rsidP="0080046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Info unter </w:t>
            </w:r>
            <w:hyperlink r:id="rId8" w:history="1">
              <w:r w:rsidRPr="007A228C">
                <w:rPr>
                  <w:rStyle w:val="Hyperlink"/>
                  <w:rFonts w:ascii="Arial" w:hAnsi="Arial" w:cs="Arial"/>
                  <w:sz w:val="20"/>
                  <w:szCs w:val="20"/>
                </w:rPr>
                <w:t>www.st.elisabeth-fn.de/virtuelle-schule/vs/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2A2162" w:rsidRPr="002A2162" w:rsidTr="009E3500">
        <w:trPr>
          <w:trHeight w:val="624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162" w:rsidRPr="00D84104" w:rsidRDefault="002A2162" w:rsidP="002A2162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84104">
              <w:rPr>
                <w:rFonts w:ascii="Arial" w:hAnsi="Arial" w:cs="Arial"/>
                <w:sz w:val="20"/>
                <w:szCs w:val="20"/>
              </w:rPr>
              <w:t>Realschule Markdorf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162" w:rsidRPr="009E3500" w:rsidRDefault="009E3500" w:rsidP="00DF4C88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E3500">
              <w:rPr>
                <w:rFonts w:ascii="Arial" w:hAnsi="Arial" w:cs="Arial"/>
                <w:sz w:val="20"/>
                <w:szCs w:val="20"/>
              </w:rPr>
              <w:t>10.02.2022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8C4" w:rsidRDefault="009E3500" w:rsidP="00B238C4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</w:pPr>
            <w:r w:rsidRPr="00B238C4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 xml:space="preserve">telefonische Beratungsgespräche </w:t>
            </w:r>
          </w:p>
          <w:p w:rsidR="002A2162" w:rsidRPr="00B238C4" w:rsidRDefault="009E3500" w:rsidP="00B238C4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238C4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>14:00 Uhr - 15:30 Uhr</w:t>
            </w:r>
            <w:r w:rsidRPr="00B238C4">
              <w:rPr>
                <w:rFonts w:ascii="Arial" w:hAnsi="Arial" w:cs="Arial"/>
                <w:color w:val="212121"/>
                <w:sz w:val="20"/>
                <w:szCs w:val="20"/>
              </w:rPr>
              <w:br/>
            </w:r>
            <w:r w:rsidRPr="00B238C4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>07544 509652</w:t>
            </w:r>
            <w:r w:rsidRPr="00B238C4">
              <w:rPr>
                <w:rFonts w:ascii="Arial" w:hAnsi="Arial" w:cs="Arial"/>
                <w:color w:val="212121"/>
                <w:sz w:val="20"/>
                <w:szCs w:val="20"/>
              </w:rPr>
              <w:br/>
            </w:r>
            <w:r w:rsidRPr="00B238C4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>07544 509655</w:t>
            </w:r>
          </w:p>
        </w:tc>
      </w:tr>
      <w:tr w:rsidR="002A2162" w:rsidRPr="002A2162" w:rsidTr="009E3500">
        <w:trPr>
          <w:trHeight w:val="624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162" w:rsidRPr="004A0409" w:rsidRDefault="002A2162" w:rsidP="002A2162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A0409">
              <w:rPr>
                <w:rFonts w:ascii="Arial" w:hAnsi="Arial" w:cs="Arial"/>
                <w:sz w:val="20"/>
                <w:szCs w:val="20"/>
              </w:rPr>
              <w:t>Realschule Pfullendorf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162" w:rsidRPr="004A0409" w:rsidRDefault="002A2162" w:rsidP="00DF4C88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162" w:rsidRDefault="0080046D" w:rsidP="00DF4C88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Info unter </w:t>
            </w:r>
            <w:r w:rsidR="00B238C4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9" w:history="1">
              <w:r w:rsidR="00B238C4" w:rsidRPr="00FC2BEC">
                <w:rPr>
                  <w:rStyle w:val="Hyperlink"/>
                  <w:rFonts w:ascii="Arial" w:hAnsi="Arial" w:cs="Arial"/>
                  <w:sz w:val="20"/>
                  <w:szCs w:val="20"/>
                </w:rPr>
                <w:t>www.rs-pfullendorf.eu</w:t>
              </w:r>
            </w:hyperlink>
            <w:r w:rsidR="00B238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238C4" w:rsidRPr="004A0409" w:rsidRDefault="00B238C4" w:rsidP="00DF4C88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Infobroschüre folgt</w:t>
            </w:r>
          </w:p>
        </w:tc>
      </w:tr>
      <w:tr w:rsidR="002A2162" w:rsidRPr="002A2162" w:rsidTr="009E3500">
        <w:trPr>
          <w:trHeight w:val="624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162" w:rsidRPr="004A0409" w:rsidRDefault="002A2162" w:rsidP="002A2162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A0409">
              <w:rPr>
                <w:rFonts w:ascii="Arial" w:hAnsi="Arial" w:cs="Arial"/>
                <w:sz w:val="20"/>
                <w:szCs w:val="20"/>
              </w:rPr>
              <w:t>Realschule Überlingen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162" w:rsidRPr="004A0409" w:rsidRDefault="002A2162" w:rsidP="00DF4C88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162" w:rsidRPr="004A0409" w:rsidRDefault="00B238C4" w:rsidP="0080046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</w:t>
            </w:r>
            <w:r w:rsidR="0080046D">
              <w:rPr>
                <w:rFonts w:ascii="Arial" w:hAnsi="Arial" w:cs="Arial"/>
                <w:sz w:val="20"/>
                <w:szCs w:val="20"/>
              </w:rPr>
              <w:t xml:space="preserve"> unter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10" w:history="1">
              <w:r w:rsidRPr="00FC2BEC">
                <w:rPr>
                  <w:rStyle w:val="Hyperlink"/>
                  <w:rFonts w:ascii="Arial" w:hAnsi="Arial" w:cs="Arial"/>
                  <w:sz w:val="20"/>
                  <w:szCs w:val="20"/>
                </w:rPr>
                <w:t>www.rsue.de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4A0409" w:rsidRPr="002A2162" w:rsidTr="009E3500">
        <w:trPr>
          <w:trHeight w:val="624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409" w:rsidRPr="004A0409" w:rsidRDefault="004A0409" w:rsidP="002A2162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A0409">
              <w:rPr>
                <w:rFonts w:ascii="Arial" w:hAnsi="Arial" w:cs="Arial"/>
                <w:sz w:val="20"/>
                <w:szCs w:val="20"/>
              </w:rPr>
              <w:t>Realschule Wilhelmsdorf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409" w:rsidRPr="004A0409" w:rsidRDefault="00B238C4" w:rsidP="00607FC5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11.02.2022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409" w:rsidRPr="004A0409" w:rsidRDefault="0080046D" w:rsidP="0080046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 unter</w:t>
            </w:r>
            <w:r w:rsidR="00B238C4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11" w:history="1">
              <w:r w:rsidR="00B238C4" w:rsidRPr="00FC2BEC">
                <w:rPr>
                  <w:rStyle w:val="Hyperlink"/>
                  <w:rFonts w:ascii="Arial" w:hAnsi="Arial" w:cs="Arial"/>
                  <w:sz w:val="20"/>
                  <w:szCs w:val="20"/>
                </w:rPr>
                <w:t>www.realschule-wilhelmsdorf.de</w:t>
              </w:r>
            </w:hyperlink>
            <w:r w:rsidR="00B238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2A2162" w:rsidRPr="002A2162" w:rsidTr="009E3500">
        <w:trPr>
          <w:trHeight w:val="624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162" w:rsidRPr="004A0409" w:rsidRDefault="002A2162" w:rsidP="002A2162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A0409">
              <w:rPr>
                <w:rFonts w:ascii="Arial" w:hAnsi="Arial" w:cs="Arial"/>
                <w:sz w:val="20"/>
                <w:szCs w:val="20"/>
              </w:rPr>
              <w:t>DHG Meersburg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162" w:rsidRPr="0097547A" w:rsidRDefault="00F27206" w:rsidP="002A2162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11.02.2022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206" w:rsidRDefault="00F27206" w:rsidP="00607FC5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15:00 Uhr online, Link über</w:t>
            </w:r>
          </w:p>
          <w:p w:rsidR="002A2162" w:rsidRPr="0097547A" w:rsidRDefault="00F27206" w:rsidP="00607FC5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12" w:history="1">
              <w:r w:rsidRPr="00FC2BEC">
                <w:rPr>
                  <w:rStyle w:val="Hyperlink"/>
                  <w:rFonts w:ascii="Arial" w:hAnsi="Arial" w:cs="Arial"/>
                  <w:sz w:val="20"/>
                  <w:szCs w:val="20"/>
                </w:rPr>
                <w:t>www.dhg-meersburg.de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2A2162" w:rsidRPr="002A2162" w:rsidTr="009E3500">
        <w:trPr>
          <w:trHeight w:val="624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162" w:rsidRPr="0097547A" w:rsidRDefault="002A2162" w:rsidP="002A2162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7547A">
              <w:rPr>
                <w:rFonts w:ascii="Arial" w:hAnsi="Arial" w:cs="Arial"/>
                <w:sz w:val="20"/>
                <w:szCs w:val="20"/>
              </w:rPr>
              <w:t>Gymnasium Markdorf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162" w:rsidRPr="0097547A" w:rsidRDefault="002A2162" w:rsidP="00607FC5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162" w:rsidRPr="0097547A" w:rsidRDefault="00E0090E" w:rsidP="00607FC5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Online </w:t>
            </w:r>
            <w:hyperlink r:id="rId13" w:history="1">
              <w:r w:rsidRPr="00FC2BEC">
                <w:rPr>
                  <w:rStyle w:val="Hyperlink"/>
                  <w:rFonts w:ascii="Arial" w:hAnsi="Arial" w:cs="Arial"/>
                  <w:sz w:val="20"/>
                  <w:szCs w:val="20"/>
                </w:rPr>
                <w:t>www.bzm-gy.de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2A2162" w:rsidRPr="002A2162" w:rsidTr="009E3500">
        <w:trPr>
          <w:trHeight w:val="624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162" w:rsidRPr="004A0409" w:rsidRDefault="002A2162" w:rsidP="002A2162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A0409">
              <w:rPr>
                <w:rFonts w:ascii="Arial" w:hAnsi="Arial" w:cs="Arial"/>
                <w:sz w:val="20"/>
                <w:szCs w:val="20"/>
              </w:rPr>
              <w:t>Gymnasium Überlingen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162" w:rsidRPr="004A0409" w:rsidRDefault="009E3500" w:rsidP="00607FC5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07.02.2022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162" w:rsidRPr="004A0409" w:rsidRDefault="009E3500" w:rsidP="00B238C4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  <w:r w:rsidR="00B238C4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>00-19</w:t>
            </w:r>
            <w:r w:rsidR="00B238C4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30 Uhr online, Link über </w:t>
            </w:r>
            <w:hyperlink r:id="rId14" w:history="1">
              <w:r w:rsidRPr="00FC2BEC">
                <w:rPr>
                  <w:rStyle w:val="Hyperlink"/>
                  <w:rFonts w:ascii="Arial" w:hAnsi="Arial" w:cs="Arial"/>
                  <w:sz w:val="20"/>
                  <w:szCs w:val="20"/>
                </w:rPr>
                <w:t>www.gymueb.de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2A2162" w:rsidRPr="002A2162" w:rsidTr="009E3500">
        <w:trPr>
          <w:trHeight w:val="624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162" w:rsidRPr="004A0409" w:rsidRDefault="002A2162" w:rsidP="002A2162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A0409">
              <w:rPr>
                <w:rFonts w:ascii="Arial" w:hAnsi="Arial" w:cs="Arial"/>
                <w:sz w:val="20"/>
                <w:szCs w:val="20"/>
              </w:rPr>
              <w:t>Staufer-Gymnasium Pfullendorf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162" w:rsidRDefault="00E0090E" w:rsidP="00607FC5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E0090E">
              <w:rPr>
                <w:rFonts w:ascii="Arial" w:hAnsi="Arial" w:cs="Arial"/>
                <w:sz w:val="16"/>
                <w:szCs w:val="16"/>
              </w:rPr>
              <w:t>21.01., 22.01.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</w:p>
          <w:p w:rsidR="00E0090E" w:rsidRDefault="00E0090E" w:rsidP="00607FC5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28.01., 29.01.,</w:t>
            </w:r>
          </w:p>
          <w:p w:rsidR="00E0090E" w:rsidRPr="00E0090E" w:rsidRDefault="00E0090E" w:rsidP="00607FC5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04.02., 05.02.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162" w:rsidRDefault="00E0090E" w:rsidP="00607FC5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Schulführungen mit Terminabsprache </w:t>
            </w:r>
          </w:p>
          <w:p w:rsidR="00E0090E" w:rsidRPr="004A0409" w:rsidRDefault="00E0090E" w:rsidP="00607FC5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07552/251910 </w:t>
            </w:r>
          </w:p>
        </w:tc>
      </w:tr>
      <w:tr w:rsidR="002A2162" w:rsidRPr="002A2162" w:rsidTr="009E3500">
        <w:trPr>
          <w:trHeight w:val="624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162" w:rsidRPr="004A0409" w:rsidRDefault="002A2162" w:rsidP="002A2162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A0409">
              <w:rPr>
                <w:rFonts w:ascii="Arial" w:hAnsi="Arial" w:cs="Arial"/>
                <w:sz w:val="20"/>
                <w:szCs w:val="20"/>
              </w:rPr>
              <w:t>Gymnasium Wilhelmsdorf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162" w:rsidRDefault="00E0090E" w:rsidP="00607FC5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14.02. bis</w:t>
            </w:r>
          </w:p>
          <w:p w:rsidR="00E0090E" w:rsidRPr="004A0409" w:rsidRDefault="00E0090E" w:rsidP="00607FC5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23.02.22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90E" w:rsidRPr="00E0090E" w:rsidRDefault="00E0090E" w:rsidP="00607FC5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pacing w:val="8"/>
                <w:sz w:val="20"/>
                <w:szCs w:val="20"/>
                <w:shd w:val="clear" w:color="auto" w:fill="FFFFFF"/>
              </w:rPr>
            </w:pPr>
            <w:r>
              <w:rPr>
                <w:rFonts w:ascii="Nunito Sans" w:hAnsi="Nunito Sans"/>
                <w:color w:val="333333"/>
                <w:spacing w:val="8"/>
                <w:shd w:val="clear" w:color="auto" w:fill="FFFFFF"/>
              </w:rPr>
              <w:t> </w:t>
            </w:r>
            <w:r w:rsidRPr="00E0090E">
              <w:rPr>
                <w:rFonts w:ascii="Arial" w:hAnsi="Arial" w:cs="Arial"/>
                <w:color w:val="333333"/>
                <w:spacing w:val="8"/>
                <w:sz w:val="20"/>
                <w:szCs w:val="20"/>
                <w:shd w:val="clear" w:color="auto" w:fill="FFFFFF"/>
              </w:rPr>
              <w:t>Infotage mit Terminabsprache</w:t>
            </w:r>
          </w:p>
          <w:p w:rsidR="002A2162" w:rsidRPr="00E0090E" w:rsidRDefault="00E0090E" w:rsidP="00E0090E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0090E">
              <w:rPr>
                <w:rFonts w:ascii="Arial" w:hAnsi="Arial" w:cs="Arial"/>
                <w:color w:val="333333"/>
                <w:spacing w:val="8"/>
                <w:sz w:val="20"/>
                <w:szCs w:val="20"/>
                <w:shd w:val="clear" w:color="auto" w:fill="FFFFFF"/>
              </w:rPr>
              <w:t xml:space="preserve"> 07503/921 311</w:t>
            </w:r>
          </w:p>
        </w:tc>
      </w:tr>
      <w:tr w:rsidR="002A2162" w:rsidRPr="002A2162" w:rsidTr="009E3500">
        <w:trPr>
          <w:trHeight w:val="624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162" w:rsidRPr="004A0409" w:rsidRDefault="002A2162" w:rsidP="002A2162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A0409">
              <w:rPr>
                <w:rFonts w:ascii="Arial" w:hAnsi="Arial" w:cs="Arial"/>
                <w:sz w:val="20"/>
                <w:szCs w:val="20"/>
              </w:rPr>
              <w:t>Heimschule Kloster Wald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162" w:rsidRPr="004A0409" w:rsidRDefault="002A2162" w:rsidP="00607FC5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162" w:rsidRPr="00E0090E" w:rsidRDefault="00E0090E" w:rsidP="00E0090E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shd w:val="clear" w:color="auto" w:fill="FFFFFF" w:themeFill="background1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Info´s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können unter </w:t>
            </w:r>
            <w:hyperlink r:id="rId15" w:history="1">
              <w:r w:rsidRPr="00FC2BEC">
                <w:rPr>
                  <w:rStyle w:val="Hyperlink"/>
                  <w:rFonts w:ascii="Arial" w:hAnsi="Arial" w:cs="Arial"/>
                  <w:sz w:val="20"/>
                  <w:szCs w:val="20"/>
                </w:rPr>
                <w:t>schule@heimschule-kloster-wald.de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angef</w:t>
            </w:r>
            <w:r>
              <w:rPr>
                <w:rFonts w:ascii="Arial" w:hAnsi="Arial" w:cs="Arial"/>
                <w:sz w:val="20"/>
                <w:szCs w:val="20"/>
                <w:shd w:val="clear" w:color="auto" w:fill="FFFFFF" w:themeFill="background1"/>
              </w:rPr>
              <w:t xml:space="preserve">ordert werden  </w:t>
            </w:r>
            <w:r w:rsidRPr="00E0090E">
              <w:rPr>
                <w:rFonts w:ascii="Arial" w:hAnsi="Arial" w:cs="Arial"/>
                <w:sz w:val="20"/>
                <w:szCs w:val="20"/>
                <w:shd w:val="clear" w:color="auto" w:fill="FFFFFF" w:themeFill="background1"/>
              </w:rPr>
              <w:t xml:space="preserve"> </w:t>
            </w:r>
          </w:p>
        </w:tc>
      </w:tr>
      <w:tr w:rsidR="0014066D" w:rsidRPr="002A2162" w:rsidTr="009E3500">
        <w:trPr>
          <w:trHeight w:val="624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66D" w:rsidRPr="004A0409" w:rsidRDefault="0014066D" w:rsidP="002A2162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Schule Schloss Salem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115" w:rsidRDefault="00273115" w:rsidP="004A0409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02.02.22</w:t>
            </w:r>
          </w:p>
          <w:p w:rsidR="00273115" w:rsidRDefault="00273115" w:rsidP="004A0409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02.03.22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66D" w:rsidRDefault="00273115" w:rsidP="004A0409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Infoveranstaltung, Anmeldung unter</w:t>
            </w:r>
          </w:p>
          <w:p w:rsidR="00273115" w:rsidRPr="004A0409" w:rsidRDefault="00C44EC6" w:rsidP="004A0409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hyperlink r:id="rId16" w:history="1">
              <w:r w:rsidR="00273115" w:rsidRPr="00FC2BEC">
                <w:rPr>
                  <w:rStyle w:val="Hyperlink"/>
                  <w:rFonts w:ascii="Arial" w:hAnsi="Arial" w:cs="Arial"/>
                  <w:sz w:val="20"/>
                  <w:szCs w:val="20"/>
                </w:rPr>
                <w:t>www.schule-schloss-salem.de</w:t>
              </w:r>
            </w:hyperlink>
            <w:r w:rsidR="0027311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2B7878" w:rsidRDefault="002B7878" w:rsidP="002B7878">
      <w:pPr>
        <w:rPr>
          <w:rFonts w:asciiTheme="minorHAnsi" w:hAnsiTheme="minorHAnsi"/>
          <w:sz w:val="22"/>
        </w:rPr>
      </w:pPr>
    </w:p>
    <w:sectPr w:rsidR="002B7878" w:rsidSect="000A0D88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1365" w:rsidRDefault="007C1365" w:rsidP="00F52617">
      <w:r>
        <w:separator/>
      </w:r>
    </w:p>
  </w:endnote>
  <w:endnote w:type="continuationSeparator" w:id="0">
    <w:p w:rsidR="007C1365" w:rsidRDefault="007C1365" w:rsidP="00F52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unito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1365" w:rsidRDefault="007C1365" w:rsidP="00F52617">
      <w:r>
        <w:separator/>
      </w:r>
    </w:p>
  </w:footnote>
  <w:footnote w:type="continuationSeparator" w:id="0">
    <w:p w:rsidR="007C1365" w:rsidRDefault="007C1365" w:rsidP="00F526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108072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CCE49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292A6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868FAD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B3E0FA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1267D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E0ECAC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276DA8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D1061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BC05A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AF62DBE"/>
    <w:multiLevelType w:val="hybridMultilevel"/>
    <w:tmpl w:val="04CC407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EE7FB9"/>
    <w:multiLevelType w:val="hybridMultilevel"/>
    <w:tmpl w:val="D9A42B82"/>
    <w:lvl w:ilvl="0" w:tplc="E50A5C42">
      <w:start w:val="2"/>
      <w:numFmt w:val="bullet"/>
      <w:lvlText w:val="-"/>
      <w:lvlJc w:val="left"/>
      <w:pPr>
        <w:ind w:left="3672" w:hanging="360"/>
      </w:pPr>
      <w:rPr>
        <w:rFonts w:ascii="Tahoma" w:eastAsia="Times New Roman" w:hAnsi="Tahoma" w:cs="Tahoma" w:hint="default"/>
        <w:b/>
      </w:rPr>
    </w:lvl>
    <w:lvl w:ilvl="1" w:tplc="0407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99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71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432" w:hanging="360"/>
      </w:pPr>
      <w:rPr>
        <w:rFonts w:ascii="Wingdings" w:hAnsi="Wingdings" w:hint="default"/>
      </w:rPr>
    </w:lvl>
  </w:abstractNum>
  <w:abstractNum w:abstractNumId="12" w15:restartNumberingAfterBreak="0">
    <w:nsid w:val="6C7C1AC8"/>
    <w:multiLevelType w:val="hybridMultilevel"/>
    <w:tmpl w:val="0CE40BAA"/>
    <w:lvl w:ilvl="0" w:tplc="1F568A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878"/>
    <w:rsid w:val="0001394E"/>
    <w:rsid w:val="00053B8A"/>
    <w:rsid w:val="0009587F"/>
    <w:rsid w:val="000A0D88"/>
    <w:rsid w:val="000D5F43"/>
    <w:rsid w:val="00122425"/>
    <w:rsid w:val="00137B79"/>
    <w:rsid w:val="0014066D"/>
    <w:rsid w:val="00143E00"/>
    <w:rsid w:val="00164048"/>
    <w:rsid w:val="00171210"/>
    <w:rsid w:val="0019771E"/>
    <w:rsid w:val="001A28FD"/>
    <w:rsid w:val="001A6771"/>
    <w:rsid w:val="00206579"/>
    <w:rsid w:val="00217CFB"/>
    <w:rsid w:val="00273115"/>
    <w:rsid w:val="002A2162"/>
    <w:rsid w:val="002B06C3"/>
    <w:rsid w:val="002B7878"/>
    <w:rsid w:val="00304CAC"/>
    <w:rsid w:val="00306611"/>
    <w:rsid w:val="00326FA5"/>
    <w:rsid w:val="003462DD"/>
    <w:rsid w:val="00385F59"/>
    <w:rsid w:val="003A315F"/>
    <w:rsid w:val="003B3A7D"/>
    <w:rsid w:val="003C1451"/>
    <w:rsid w:val="003F07EC"/>
    <w:rsid w:val="003F2F9A"/>
    <w:rsid w:val="00456188"/>
    <w:rsid w:val="004924E0"/>
    <w:rsid w:val="004951BF"/>
    <w:rsid w:val="004A0409"/>
    <w:rsid w:val="004F06BD"/>
    <w:rsid w:val="004F2C2D"/>
    <w:rsid w:val="005408C8"/>
    <w:rsid w:val="0057177C"/>
    <w:rsid w:val="00572A69"/>
    <w:rsid w:val="005A603E"/>
    <w:rsid w:val="005B63F7"/>
    <w:rsid w:val="005B6943"/>
    <w:rsid w:val="005D4E9F"/>
    <w:rsid w:val="005F7863"/>
    <w:rsid w:val="00607FC5"/>
    <w:rsid w:val="00616029"/>
    <w:rsid w:val="006C6B1E"/>
    <w:rsid w:val="006D59CC"/>
    <w:rsid w:val="0070114B"/>
    <w:rsid w:val="007107F5"/>
    <w:rsid w:val="00780571"/>
    <w:rsid w:val="007A114A"/>
    <w:rsid w:val="007C1365"/>
    <w:rsid w:val="007E1B3C"/>
    <w:rsid w:val="007E6195"/>
    <w:rsid w:val="007F255A"/>
    <w:rsid w:val="0080046D"/>
    <w:rsid w:val="00810088"/>
    <w:rsid w:val="008537DA"/>
    <w:rsid w:val="00873CFB"/>
    <w:rsid w:val="00940187"/>
    <w:rsid w:val="00946D6A"/>
    <w:rsid w:val="009655E6"/>
    <w:rsid w:val="0097547A"/>
    <w:rsid w:val="009842DD"/>
    <w:rsid w:val="009848F7"/>
    <w:rsid w:val="00993FA1"/>
    <w:rsid w:val="009E3500"/>
    <w:rsid w:val="009E67E7"/>
    <w:rsid w:val="009F237E"/>
    <w:rsid w:val="00A1117F"/>
    <w:rsid w:val="00A5097D"/>
    <w:rsid w:val="00A76273"/>
    <w:rsid w:val="00A94A30"/>
    <w:rsid w:val="00AB1CF4"/>
    <w:rsid w:val="00AC0593"/>
    <w:rsid w:val="00AE3E31"/>
    <w:rsid w:val="00B238C4"/>
    <w:rsid w:val="00B2486D"/>
    <w:rsid w:val="00B251F2"/>
    <w:rsid w:val="00B55A2C"/>
    <w:rsid w:val="00B62E7D"/>
    <w:rsid w:val="00B67C9C"/>
    <w:rsid w:val="00B847E0"/>
    <w:rsid w:val="00B86BA1"/>
    <w:rsid w:val="00B87CB9"/>
    <w:rsid w:val="00C31600"/>
    <w:rsid w:val="00C332EC"/>
    <w:rsid w:val="00C44EC6"/>
    <w:rsid w:val="00C56E45"/>
    <w:rsid w:val="00C63753"/>
    <w:rsid w:val="00C70C6D"/>
    <w:rsid w:val="00D00712"/>
    <w:rsid w:val="00D11603"/>
    <w:rsid w:val="00D84104"/>
    <w:rsid w:val="00D8562E"/>
    <w:rsid w:val="00D92691"/>
    <w:rsid w:val="00D92C6E"/>
    <w:rsid w:val="00DA4C55"/>
    <w:rsid w:val="00DB10CE"/>
    <w:rsid w:val="00DF4C88"/>
    <w:rsid w:val="00E0090E"/>
    <w:rsid w:val="00E0456F"/>
    <w:rsid w:val="00E53884"/>
    <w:rsid w:val="00E954A6"/>
    <w:rsid w:val="00EB5AA9"/>
    <w:rsid w:val="00F1019B"/>
    <w:rsid w:val="00F14A0A"/>
    <w:rsid w:val="00F27206"/>
    <w:rsid w:val="00F52617"/>
    <w:rsid w:val="00F65145"/>
    <w:rsid w:val="00F70977"/>
    <w:rsid w:val="00F71909"/>
    <w:rsid w:val="00F763D7"/>
    <w:rsid w:val="00F943A8"/>
    <w:rsid w:val="00F94763"/>
    <w:rsid w:val="00FA15EA"/>
    <w:rsid w:val="00FB5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457EA9F-5924-4B0B-B716-108F7182A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C332EC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C332EC"/>
    <w:pPr>
      <w:keepNext/>
      <w:outlineLvl w:val="0"/>
    </w:pPr>
    <w:rPr>
      <w:rFonts w:ascii="Comic Sans MS" w:hAnsi="Comic Sans MS" w:cs="Microsoft Sans Serif"/>
      <w:b/>
      <w:noProof/>
      <w:sz w:val="40"/>
    </w:rPr>
  </w:style>
  <w:style w:type="paragraph" w:styleId="berschrift2">
    <w:name w:val="heading 2"/>
    <w:basedOn w:val="Standard"/>
    <w:next w:val="Standard"/>
    <w:qFormat/>
    <w:rsid w:val="00C332EC"/>
    <w:pPr>
      <w:keepNext/>
      <w:jc w:val="center"/>
      <w:outlineLvl w:val="1"/>
    </w:pPr>
    <w:rPr>
      <w:rFonts w:ascii="Comic Sans MS" w:hAnsi="Comic Sans MS"/>
      <w:b/>
      <w:sz w:val="28"/>
    </w:rPr>
  </w:style>
  <w:style w:type="paragraph" w:styleId="berschrift3">
    <w:name w:val="heading 3"/>
    <w:basedOn w:val="Standard"/>
    <w:next w:val="Standard"/>
    <w:qFormat/>
    <w:rsid w:val="00C332EC"/>
    <w:pPr>
      <w:keepNext/>
      <w:jc w:val="center"/>
      <w:outlineLvl w:val="2"/>
    </w:pPr>
    <w:rPr>
      <w:b/>
      <w:bCs/>
      <w:sz w:val="52"/>
    </w:rPr>
  </w:style>
  <w:style w:type="paragraph" w:styleId="berschrift4">
    <w:name w:val="heading 4"/>
    <w:basedOn w:val="Standard"/>
    <w:next w:val="Standard"/>
    <w:qFormat/>
    <w:rsid w:val="00C332EC"/>
    <w:pPr>
      <w:keepNext/>
      <w:jc w:val="center"/>
      <w:outlineLvl w:val="3"/>
    </w:pPr>
    <w:rPr>
      <w:sz w:val="40"/>
    </w:rPr>
  </w:style>
  <w:style w:type="paragraph" w:styleId="berschrift5">
    <w:name w:val="heading 5"/>
    <w:basedOn w:val="Standard"/>
    <w:next w:val="Standard"/>
    <w:qFormat/>
    <w:rsid w:val="00C332EC"/>
    <w:pPr>
      <w:keepNext/>
      <w:jc w:val="center"/>
      <w:outlineLvl w:val="4"/>
    </w:pPr>
    <w:rPr>
      <w:b/>
      <w:bCs/>
      <w:sz w:val="32"/>
    </w:rPr>
  </w:style>
  <w:style w:type="paragraph" w:styleId="berschrift6">
    <w:name w:val="heading 6"/>
    <w:basedOn w:val="Standard"/>
    <w:next w:val="Standard"/>
    <w:qFormat/>
    <w:rsid w:val="00C332EC"/>
    <w:pPr>
      <w:keepNext/>
      <w:outlineLvl w:val="5"/>
    </w:pPr>
    <w:rPr>
      <w:b/>
      <w:bCs/>
    </w:rPr>
  </w:style>
  <w:style w:type="paragraph" w:styleId="berschrift7">
    <w:name w:val="heading 7"/>
    <w:basedOn w:val="Standard"/>
    <w:next w:val="Standard"/>
    <w:qFormat/>
    <w:rsid w:val="00C332EC"/>
    <w:pPr>
      <w:keepNext/>
      <w:outlineLvl w:val="6"/>
    </w:pPr>
    <w:rPr>
      <w:rFonts w:ascii="Tahoma" w:hAnsi="Tahoma" w:cs="Tahoma"/>
      <w:b/>
      <w:bCs/>
      <w:sz w:val="28"/>
    </w:rPr>
  </w:style>
  <w:style w:type="paragraph" w:styleId="berschrift8">
    <w:name w:val="heading 8"/>
    <w:basedOn w:val="Standard"/>
    <w:next w:val="Standard"/>
    <w:qFormat/>
    <w:rsid w:val="00C332EC"/>
    <w:pPr>
      <w:keepNext/>
      <w:jc w:val="center"/>
      <w:outlineLvl w:val="7"/>
    </w:pPr>
    <w:rPr>
      <w:rFonts w:ascii="Tahoma" w:hAnsi="Tahoma" w:cs="Tahoma"/>
      <w:b/>
      <w:bCs/>
    </w:rPr>
  </w:style>
  <w:style w:type="paragraph" w:styleId="berschrift9">
    <w:name w:val="heading 9"/>
    <w:basedOn w:val="Standard"/>
    <w:next w:val="Standard"/>
    <w:qFormat/>
    <w:rsid w:val="00C332EC"/>
    <w:pPr>
      <w:keepNext/>
      <w:outlineLvl w:val="8"/>
    </w:pPr>
    <w:rPr>
      <w:b/>
      <w:bCs/>
      <w:sz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2">
    <w:name w:val="Body Text 2"/>
    <w:basedOn w:val="Standard"/>
    <w:semiHidden/>
    <w:rsid w:val="00C332EC"/>
    <w:rPr>
      <w:sz w:val="20"/>
    </w:rPr>
  </w:style>
  <w:style w:type="paragraph" w:styleId="Textkrper">
    <w:name w:val="Body Text"/>
    <w:basedOn w:val="Standard"/>
    <w:semiHidden/>
    <w:rsid w:val="00C332EC"/>
    <w:rPr>
      <w:rFonts w:ascii="Tahoma" w:hAnsi="Tahoma" w:cs="Tahoma"/>
      <w:b/>
      <w:bCs/>
      <w:color w:val="FF6600"/>
    </w:rPr>
  </w:style>
  <w:style w:type="character" w:styleId="Hyperlink">
    <w:name w:val="Hyperlink"/>
    <w:basedOn w:val="Absatz-Standardschriftart"/>
    <w:semiHidden/>
    <w:rsid w:val="00C332EC"/>
    <w:rPr>
      <w:color w:val="0000FF"/>
      <w:u w:val="single"/>
    </w:rPr>
  </w:style>
  <w:style w:type="table" w:styleId="Tabellenraster">
    <w:name w:val="Table Grid"/>
    <w:basedOn w:val="NormaleTabelle"/>
    <w:rsid w:val="000A0D8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4CA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04CAC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F5261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52617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F5261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52617"/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C316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598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.elisabeth-fn.de/virtuelle-schule/vs/" TargetMode="External"/><Relationship Id="rId13" Type="http://schemas.openxmlformats.org/officeDocument/2006/relationships/hyperlink" Target="http://www.bzm-gy.de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gms-salem.de" TargetMode="External"/><Relationship Id="rId12" Type="http://schemas.openxmlformats.org/officeDocument/2006/relationships/hyperlink" Target="http://www.dhg-meersburg.de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schule-schloss-salem.de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realschule-wilhelmsdorf.de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schule@heimschule-kloster-wald.de" TargetMode="External"/><Relationship Id="rId10" Type="http://schemas.openxmlformats.org/officeDocument/2006/relationships/hyperlink" Target="http://www.rsue.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s-pfullendorf.eu" TargetMode="External"/><Relationship Id="rId14" Type="http://schemas.openxmlformats.org/officeDocument/2006/relationships/hyperlink" Target="http://www.gymueb.d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itung\Anwendungsdaten\Microsoft\Templates\Briefkopf%20Fritz%20Baur%20GS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Briefkopf Fritz Baur GS.dotx</Template>
  <TotalTime>0</TotalTime>
  <Pages>1</Pages>
  <Words>238</Words>
  <Characters>1500</Characters>
  <Application>Microsoft Office Word</Application>
  <DocSecurity>4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FRITZ-BAUR-GRUNDSCHULE</vt:lpstr>
    </vt:vector>
  </TitlesOfParts>
  <Company>Schulverwaltung ans Netz</Company>
  <LinksUpToDate>false</LinksUpToDate>
  <CharactersWithSpaces>1735</CharactersWithSpaces>
  <SharedDoc>false</SharedDoc>
  <HLinks>
    <vt:vector size="12" baseType="variant">
      <vt:variant>
        <vt:i4>7602242</vt:i4>
      </vt:variant>
      <vt:variant>
        <vt:i4>3</vt:i4>
      </vt:variant>
      <vt:variant>
        <vt:i4>0</vt:i4>
      </vt:variant>
      <vt:variant>
        <vt:i4>5</vt:i4>
      </vt:variant>
      <vt:variant>
        <vt:lpwstr>mailto:fritzbaurschule@aol.com</vt:lpwstr>
      </vt:variant>
      <vt:variant>
        <vt:lpwstr/>
      </vt:variant>
      <vt:variant>
        <vt:i4>2621446</vt:i4>
      </vt:variant>
      <vt:variant>
        <vt:i4>0</vt:i4>
      </vt:variant>
      <vt:variant>
        <vt:i4>0</vt:i4>
      </vt:variant>
      <vt:variant>
        <vt:i4>5</vt:i4>
      </vt:variant>
      <vt:variant>
        <vt:lpwstr>mailto:fritz-baur-grundschule@web.de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FRITZ-BAUR-GRUNDSCHULE</dc:title>
  <dc:creator>GS-Mimmenhausen</dc:creator>
  <cp:lastModifiedBy>Rektor</cp:lastModifiedBy>
  <cp:revision>2</cp:revision>
  <cp:lastPrinted>2022-01-20T08:46:00Z</cp:lastPrinted>
  <dcterms:created xsi:type="dcterms:W3CDTF">2022-01-20T13:10:00Z</dcterms:created>
  <dcterms:modified xsi:type="dcterms:W3CDTF">2022-01-20T13:10:00Z</dcterms:modified>
</cp:coreProperties>
</file>